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C626FD" w:rsidTr="00C626FD">
        <w:tc>
          <w:tcPr>
            <w:tcW w:w="4680" w:type="dxa"/>
          </w:tcPr>
          <w:p w:rsidR="00C626FD" w:rsidRPr="006B58F4" w:rsidRDefault="00C626FD" w:rsidP="00C626FD">
            <w:pPr>
              <w:pStyle w:val="AHTAaddresslines"/>
              <w:rPr>
                <w:b/>
                <w:i w:val="0"/>
              </w:rPr>
            </w:pPr>
          </w:p>
        </w:tc>
        <w:tc>
          <w:tcPr>
            <w:tcW w:w="4680" w:type="dxa"/>
          </w:tcPr>
          <w:p w:rsidR="00C626FD" w:rsidRPr="006B58F4" w:rsidRDefault="00C626FD" w:rsidP="00C626FD">
            <w:pPr>
              <w:pStyle w:val="AHTAaddresslines"/>
              <w:rPr>
                <w:b/>
                <w:i w:val="0"/>
              </w:rPr>
            </w:pPr>
          </w:p>
        </w:tc>
      </w:tr>
    </w:tbl>
    <w:p w:rsidR="005A6250" w:rsidRDefault="005A6250">
      <w:pPr>
        <w:pStyle w:val="Heading2"/>
        <w:rPr>
          <w:rFonts w:ascii="Arial Black" w:hAnsi="Arial Black"/>
        </w:rPr>
      </w:pPr>
    </w:p>
    <w:p w:rsidR="00242CEE" w:rsidRPr="00E07FEF" w:rsidRDefault="00C626FD">
      <w:pPr>
        <w:pStyle w:val="Heading2"/>
        <w:rPr>
          <w:rFonts w:ascii="Arial Black" w:hAnsi="Arial Black"/>
        </w:rPr>
      </w:pPr>
      <w:r w:rsidRPr="00E07FEF">
        <w:rPr>
          <w:rFonts w:ascii="Arial Black" w:hAnsi="Arial Black"/>
        </w:rPr>
        <w:t>Faculty of Health and Medical Sciences Statistical Service Request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C626FD" w:rsidTr="00446B84">
        <w:tc>
          <w:tcPr>
            <w:tcW w:w="9360" w:type="dxa"/>
            <w:shd w:val="clear" w:color="auto" w:fill="000000" w:themeFill="text1"/>
          </w:tcPr>
          <w:p w:rsidR="00C626FD" w:rsidRDefault="00C626FD" w:rsidP="00446B84">
            <w:pPr>
              <w:pStyle w:val="Heading3"/>
            </w:pPr>
          </w:p>
        </w:tc>
      </w:tr>
    </w:tbl>
    <w:p w:rsidR="00C626FD" w:rsidRDefault="00C626FD" w:rsidP="00C626FD">
      <w:pPr>
        <w:spacing w:after="0" w:line="240" w:lineRule="auto"/>
        <w:jc w:val="both"/>
      </w:pPr>
    </w:p>
    <w:p w:rsidR="00F91A7A" w:rsidRPr="00800534" w:rsidRDefault="00C626FD" w:rsidP="00C626FD">
      <w:pPr>
        <w:spacing w:after="0" w:line="240" w:lineRule="auto"/>
        <w:jc w:val="both"/>
        <w:rPr>
          <w:rFonts w:ascii="Book Antiqua" w:hAnsi="Book Antiqua"/>
        </w:rPr>
      </w:pPr>
      <w:r w:rsidRPr="00800534">
        <w:rPr>
          <w:rFonts w:ascii="Book Antiqua" w:hAnsi="Book Antiqua"/>
        </w:rPr>
        <w:t xml:space="preserve">The Faculty Statistical Service is funded by the Faculty and provided by Adelaide Health Technology Assessment (AHTA). </w:t>
      </w:r>
    </w:p>
    <w:p w:rsidR="00C626FD" w:rsidRPr="00800534" w:rsidRDefault="00C626FD" w:rsidP="00C626FD">
      <w:pPr>
        <w:spacing w:after="0" w:line="240" w:lineRule="auto"/>
        <w:jc w:val="both"/>
        <w:rPr>
          <w:rFonts w:ascii="Book Antiqua" w:hAnsi="Book Antiqua"/>
        </w:rPr>
      </w:pPr>
      <w:r w:rsidRPr="00800534">
        <w:rPr>
          <w:rFonts w:ascii="Book Antiqua" w:hAnsi="Book Antiqua"/>
        </w:rPr>
        <w:t xml:space="preserve">Please note, this service is capped </w:t>
      </w:r>
      <w:r w:rsidRPr="00800534">
        <w:rPr>
          <w:rFonts w:ascii="Book Antiqua" w:hAnsi="Book Antiqua"/>
          <w:b/>
        </w:rPr>
        <w:t>at 15 hours of Faculty-funded (no charge) support per project</w:t>
      </w:r>
      <w:r w:rsidRPr="00800534">
        <w:rPr>
          <w:rFonts w:ascii="Book Antiqua" w:hAnsi="Book Antiqua"/>
        </w:rPr>
        <w:t>.</w:t>
      </w:r>
      <w:r w:rsidRPr="00800534">
        <w:rPr>
          <w:rFonts w:ascii="Book Antiqua" w:hAnsi="Book Antiqua"/>
        </w:rPr>
        <w:tab/>
      </w:r>
    </w:p>
    <w:p w:rsidR="00C626FD" w:rsidRPr="00800534" w:rsidRDefault="00C626FD" w:rsidP="00C626FD">
      <w:pPr>
        <w:jc w:val="both"/>
        <w:rPr>
          <w:rFonts w:ascii="Book Antiqua" w:hAnsi="Book Antiqua"/>
        </w:rPr>
      </w:pPr>
      <w:r w:rsidRPr="00800534">
        <w:rPr>
          <w:rFonts w:ascii="Book Antiqua" w:hAnsi="Book Antiqua"/>
        </w:rPr>
        <w:t xml:space="preserve">To make your first meeting as helpful as possible, we require some brief details on your research project. Please complete this form and email it to </w:t>
      </w:r>
      <w:r w:rsidR="00492FB4">
        <w:rPr>
          <w:rFonts w:ascii="Book Antiqua" w:hAnsi="Book Antiqua"/>
        </w:rPr>
        <w:t>AHTA Stats</w:t>
      </w:r>
      <w:r w:rsidRPr="00800534">
        <w:rPr>
          <w:rFonts w:ascii="Book Antiqua" w:hAnsi="Book Antiqua"/>
        </w:rPr>
        <w:t xml:space="preserve">.  </w:t>
      </w:r>
      <w:hyperlink r:id="rId10" w:history="1">
        <w:r w:rsidR="00492FB4" w:rsidRPr="0077106A">
          <w:rPr>
            <w:rStyle w:val="Hyperlink"/>
            <w:rFonts w:ascii="Book Antiqua" w:hAnsi="Book Antiqua"/>
          </w:rPr>
          <w:t>ahtastats@adelaide.edu.au</w:t>
        </w:r>
      </w:hyperlink>
      <w:r w:rsidRPr="00800534">
        <w:rPr>
          <w:rFonts w:ascii="Book Antiqua" w:hAnsi="Book Antiqua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Pr="00E07FEF" w:rsidRDefault="00C626FD">
            <w:pPr>
              <w:pStyle w:val="Heading3"/>
              <w:rPr>
                <w:rFonts w:ascii="Arial Black" w:hAnsi="Arial Black"/>
              </w:rPr>
            </w:pPr>
            <w:r w:rsidRPr="00E07FEF">
              <w:rPr>
                <w:rFonts w:ascii="Arial Black" w:hAnsi="Arial Black"/>
              </w:rPr>
              <w:t>Client</w:t>
            </w:r>
            <w:r w:rsidR="00F91A7A" w:rsidRPr="00E07FEF">
              <w:rPr>
                <w:rFonts w:ascii="Arial Black" w:hAnsi="Arial Black"/>
              </w:rPr>
              <w:t xml:space="preserve"> Information</w:t>
            </w:r>
          </w:p>
        </w:tc>
      </w:tr>
      <w:tr w:rsidR="00242CEE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:rsidR="00242CEE" w:rsidRPr="00800534" w:rsidRDefault="00F91A7A" w:rsidP="00AE2B25">
            <w:pPr>
              <w:pStyle w:val="NoSpacing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Name:  </w:t>
            </w:r>
          </w:p>
        </w:tc>
      </w:tr>
      <w:tr w:rsidR="00242CEE">
        <w:tc>
          <w:tcPr>
            <w:tcW w:w="9360" w:type="dxa"/>
            <w:shd w:val="clear" w:color="auto" w:fill="auto"/>
          </w:tcPr>
          <w:tbl>
            <w:tblPr>
              <w:tblW w:w="114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review period"/>
            </w:tblPr>
            <w:tblGrid>
              <w:gridCol w:w="7371"/>
              <w:gridCol w:w="4050"/>
            </w:tblGrid>
            <w:tr w:rsidR="00242CEE" w:rsidRPr="00800534" w:rsidTr="00B60D5D">
              <w:tc>
                <w:tcPr>
                  <w:tcW w:w="7371" w:type="dxa"/>
                </w:tcPr>
                <w:p w:rsidR="00242CEE" w:rsidRPr="00800534" w:rsidRDefault="00C626FD" w:rsidP="00C626FD">
                  <w:pPr>
                    <w:pStyle w:val="NoSpacing"/>
                    <w:rPr>
                      <w:rFonts w:ascii="Book Antiqua" w:hAnsi="Book Antiqua"/>
                    </w:rPr>
                  </w:pPr>
                  <w:r w:rsidRPr="00800534">
                    <w:rPr>
                      <w:rFonts w:ascii="Book Antiqua" w:hAnsi="Book Antiqua"/>
                    </w:rPr>
                    <w:t>University ‘a’ number</w:t>
                  </w:r>
                  <w:r w:rsidR="00F91A7A" w:rsidRPr="00800534">
                    <w:rPr>
                      <w:rFonts w:ascii="Book Antiqua" w:hAnsi="Book Antiqua"/>
                    </w:rPr>
                    <w:t xml:space="preserve">:  </w:t>
                  </w:r>
                </w:p>
                <w:p w:rsidR="00C626FD" w:rsidRPr="00800534" w:rsidRDefault="00C626FD" w:rsidP="00C626FD">
                  <w:pPr>
                    <w:pStyle w:val="NoSpacing"/>
                    <w:rPr>
                      <w:rFonts w:ascii="Book Antiqua" w:hAnsi="Book Antiqua"/>
                    </w:rPr>
                  </w:pPr>
                  <w:r w:rsidRPr="00800534">
                    <w:rPr>
                      <w:rFonts w:ascii="Book Antiqua" w:hAnsi="Book Antiqua"/>
                    </w:rPr>
                    <w:t xml:space="preserve">Email address: </w:t>
                  </w:r>
                </w:p>
                <w:p w:rsidR="00B60D5D" w:rsidRDefault="00B60D5D" w:rsidP="00AE2B25">
                  <w:pPr>
                    <w:pStyle w:val="NoSpacing"/>
                    <w:rPr>
                      <w:rFonts w:ascii="Book Antiqua" w:hAnsi="Book Antiqua"/>
                    </w:rPr>
                  </w:pPr>
                  <w:r w:rsidRPr="00800534">
                    <w:rPr>
                      <w:rFonts w:ascii="Book Antiqua" w:hAnsi="Book Antiqua"/>
                    </w:rPr>
                    <w:t xml:space="preserve">How did you hear about the Faculty Statistical Service: </w:t>
                  </w:r>
                </w:p>
                <w:p w:rsidR="00426D35" w:rsidRPr="00800534" w:rsidRDefault="00426D35" w:rsidP="00AE2B25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050" w:type="dxa"/>
                </w:tcPr>
                <w:p w:rsidR="00242CEE" w:rsidRPr="00800534" w:rsidRDefault="00242CEE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242CEE" w:rsidRPr="00800534" w:rsidRDefault="00242CEE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242CEE" w:rsidRDefault="00242CEE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Pr="00E07FEF" w:rsidRDefault="00C626FD">
            <w:pPr>
              <w:pStyle w:val="Heading3"/>
              <w:rPr>
                <w:rFonts w:ascii="Arial Black" w:hAnsi="Arial Black"/>
              </w:rPr>
            </w:pPr>
            <w:r w:rsidRPr="00E07FEF">
              <w:rPr>
                <w:rFonts w:ascii="Arial Black" w:hAnsi="Arial Black"/>
              </w:rPr>
              <w:t>Relationship to the University</w:t>
            </w:r>
          </w:p>
        </w:tc>
      </w:tr>
      <w:tr w:rsidR="00242CEE">
        <w:tc>
          <w:tcPr>
            <w:tcW w:w="9360" w:type="dxa"/>
          </w:tcPr>
          <w:p w:rsidR="00242CEE" w:rsidRPr="00800534" w:rsidRDefault="00C626FD">
            <w:pPr>
              <w:spacing w:before="160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In order to be eligible for the Faculty-funded service, you must be an HDR student, a staff member or clinical affiliate or titleholder in the Faculty of Health and Medical Sciences. </w:t>
            </w:r>
          </w:p>
          <w:p w:rsidR="00C626FD" w:rsidRPr="00800534" w:rsidRDefault="00C626FD" w:rsidP="00C626FD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Please indicate your relationship to the University of Adelaide: </w:t>
            </w:r>
          </w:p>
          <w:p w:rsidR="00C626FD" w:rsidRPr="00800534" w:rsidRDefault="00492FB4" w:rsidP="00C626FD">
            <w:pPr>
              <w:pStyle w:val="Ratings"/>
              <w:spacing w:before="0" w:after="0"/>
              <w:ind w:left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8907092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03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PhD Student</w:t>
            </w:r>
          </w:p>
          <w:p w:rsidR="00C626FD" w:rsidRPr="00800534" w:rsidRDefault="00492FB4" w:rsidP="00C626FD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255281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FD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Higher degree by research student</w:t>
            </w:r>
          </w:p>
          <w:p w:rsidR="00C626FD" w:rsidRPr="00800534" w:rsidRDefault="00492FB4" w:rsidP="00C626FD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6382719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FD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Faculty Staff member</w:t>
            </w:r>
          </w:p>
          <w:p w:rsidR="00C626FD" w:rsidRPr="00800534" w:rsidRDefault="00492FB4" w:rsidP="00C626FD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649200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FD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Clinical Affiliate or titleholder</w:t>
            </w:r>
          </w:p>
          <w:p w:rsidR="00C626FD" w:rsidRPr="00800534" w:rsidRDefault="00492FB4" w:rsidP="00C626FD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3407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03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Basil Hetzel Institute / TQEH staff / PhD</w:t>
            </w:r>
          </w:p>
          <w:p w:rsidR="00242CEE" w:rsidRPr="00800534" w:rsidRDefault="00492FB4" w:rsidP="00C626FD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26660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FD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6FD" w:rsidRPr="00800534">
              <w:rPr>
                <w:rFonts w:ascii="Book Antiqua" w:hAnsi="Book Antiqua"/>
              </w:rPr>
              <w:t xml:space="preserve"> None of the above</w:t>
            </w:r>
          </w:p>
          <w:p w:rsidR="00242CEE" w:rsidRDefault="00242CEE">
            <w:pPr>
              <w:pStyle w:val="NoSpacing"/>
            </w:pPr>
          </w:p>
        </w:tc>
      </w:tr>
      <w:tr w:rsidR="00242CEE">
        <w:tc>
          <w:tcPr>
            <w:tcW w:w="9360" w:type="dxa"/>
            <w:shd w:val="clear" w:color="auto" w:fill="000000" w:themeFill="text1"/>
          </w:tcPr>
          <w:p w:rsidR="00242CEE" w:rsidRPr="00E07FEF" w:rsidRDefault="00C626FD">
            <w:pPr>
              <w:pStyle w:val="Heading3"/>
              <w:rPr>
                <w:rFonts w:ascii="Arial Black" w:hAnsi="Arial Black"/>
              </w:rPr>
            </w:pPr>
            <w:r w:rsidRPr="00E07FEF">
              <w:rPr>
                <w:rFonts w:ascii="Arial Black" w:hAnsi="Arial Black"/>
              </w:rPr>
              <w:t>School or Area</w:t>
            </w:r>
          </w:p>
        </w:tc>
      </w:tr>
      <w:tr w:rsidR="00242CEE">
        <w:tc>
          <w:tcPr>
            <w:tcW w:w="9360" w:type="dxa"/>
          </w:tcPr>
          <w:p w:rsidR="00242CEE" w:rsidRDefault="00242CEE">
            <w:pPr>
              <w:spacing w:after="0" w:line="240" w:lineRule="auto"/>
            </w:pPr>
          </w:p>
          <w:p w:rsidR="00540A03" w:rsidRPr="00800534" w:rsidRDefault="00244ED5" w:rsidP="00244ED5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Please indicate your School or Area within the Faculty of Health and Medical Sciences: </w:t>
            </w:r>
          </w:p>
          <w:p w:rsidR="00C43CDF" w:rsidRPr="00800534" w:rsidRDefault="00C43CDF" w:rsidP="00244ED5">
            <w:pPr>
              <w:spacing w:after="0" w:line="240" w:lineRule="auto"/>
              <w:rPr>
                <w:rFonts w:ascii="Book Antiqua" w:hAnsi="Book Antiqua"/>
              </w:rPr>
            </w:pPr>
          </w:p>
          <w:p w:rsidR="00540A03" w:rsidRPr="00800534" w:rsidRDefault="00540A03" w:rsidP="00244ED5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School:  </w:t>
            </w:r>
          </w:p>
          <w:p w:rsidR="00540A03" w:rsidRPr="00800534" w:rsidRDefault="0051226F" w:rsidP="00244ED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Research Area</w:t>
            </w:r>
            <w:r w:rsidR="00540A03" w:rsidRPr="00800534">
              <w:rPr>
                <w:rFonts w:ascii="Book Antiqua" w:hAnsi="Book Antiqua"/>
              </w:rPr>
              <w:t xml:space="preserve">:  </w:t>
            </w:r>
          </w:p>
          <w:p w:rsidR="00540A03" w:rsidRPr="00800534" w:rsidRDefault="0051226F" w:rsidP="00244ED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Clinical Group</w:t>
            </w:r>
            <w:r w:rsidR="00540A03" w:rsidRPr="00800534">
              <w:rPr>
                <w:rFonts w:ascii="Book Antiqua" w:hAnsi="Book Antiqua"/>
              </w:rPr>
              <w:t xml:space="preserve">:  </w:t>
            </w:r>
          </w:p>
          <w:p w:rsidR="00132C79" w:rsidRDefault="00492FB4">
            <w:pPr>
              <w:spacing w:after="0" w:line="240" w:lineRule="auto"/>
            </w:pPr>
            <w:sdt>
              <w:sdtPr>
                <w:rPr>
                  <w:rFonts w:ascii="Book Antiqua" w:hAnsi="Book Antiqua"/>
                </w:rPr>
                <w:id w:val="138920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A7A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ED5" w:rsidRPr="00800534">
              <w:rPr>
                <w:rFonts w:ascii="Book Antiqua" w:hAnsi="Book Antiqua"/>
              </w:rPr>
              <w:t xml:space="preserve"> None of the above</w:t>
            </w:r>
          </w:p>
        </w:tc>
      </w:tr>
    </w:tbl>
    <w:p w:rsidR="00242CEE" w:rsidRDefault="00242CEE">
      <w:pPr>
        <w:pStyle w:val="NoSpacing"/>
      </w:pPr>
    </w:p>
    <w:p w:rsidR="005A6250" w:rsidRDefault="005A6250">
      <w:pPr>
        <w:pStyle w:val="NoSpacing"/>
      </w:pPr>
    </w:p>
    <w:p w:rsidR="008D7C25" w:rsidRDefault="008D7C2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Default="00132C79">
            <w:pPr>
              <w:pStyle w:val="Heading3"/>
            </w:pPr>
            <w:r w:rsidRPr="00E07FEF">
              <w:rPr>
                <w:rFonts w:ascii="Arial Black" w:hAnsi="Arial Black"/>
              </w:rPr>
              <w:lastRenderedPageBreak/>
              <w:t>Supervisor</w:t>
            </w:r>
            <w:r>
              <w:t xml:space="preserve"> </w:t>
            </w:r>
            <w:r w:rsidRPr="00E07FEF">
              <w:rPr>
                <w:rFonts w:ascii="Arial Black" w:hAnsi="Arial Black"/>
              </w:rPr>
              <w:t>Details</w:t>
            </w:r>
          </w:p>
        </w:tc>
      </w:tr>
      <w:tr w:rsidR="00242CEE">
        <w:tc>
          <w:tcPr>
            <w:tcW w:w="9360" w:type="dxa"/>
          </w:tcPr>
          <w:p w:rsidR="00242CEE" w:rsidRDefault="00242CEE">
            <w:pPr>
              <w:spacing w:after="0" w:line="240" w:lineRule="auto"/>
            </w:pPr>
          </w:p>
        </w:tc>
      </w:tr>
    </w:tbl>
    <w:p w:rsidR="00242CEE" w:rsidRPr="00800534" w:rsidRDefault="00132C79">
      <w:pPr>
        <w:pStyle w:val="NoSpacing"/>
        <w:rPr>
          <w:rFonts w:ascii="Book Antiqua" w:hAnsi="Book Antiqua"/>
        </w:rPr>
      </w:pPr>
      <w:r w:rsidRPr="00800534">
        <w:rPr>
          <w:rFonts w:ascii="Book Antiqua" w:hAnsi="Book Antiqua"/>
        </w:rPr>
        <w:t>For PhD and HDR students*, please indicate your primary supervisor’s details: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2C79" w:rsidRPr="00800534" w:rsidTr="00794BED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:rsidR="00132C79" w:rsidRPr="00800534" w:rsidRDefault="00132C79" w:rsidP="0051226F">
            <w:pPr>
              <w:pStyle w:val="NoSpacing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Supervisor’s Name:  </w:t>
            </w:r>
          </w:p>
        </w:tc>
      </w:tr>
      <w:tr w:rsidR="00132C79" w:rsidRPr="00800534" w:rsidTr="00794BED">
        <w:tc>
          <w:tcPr>
            <w:tcW w:w="9360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review period"/>
            </w:tblPr>
            <w:tblGrid>
              <w:gridCol w:w="5310"/>
              <w:gridCol w:w="4050"/>
            </w:tblGrid>
            <w:tr w:rsidR="00132C79" w:rsidRPr="00800534" w:rsidTr="00794BED">
              <w:tc>
                <w:tcPr>
                  <w:tcW w:w="5310" w:type="dxa"/>
                </w:tcPr>
                <w:p w:rsidR="00132C79" w:rsidRPr="00800534" w:rsidRDefault="00132C79" w:rsidP="0051226F">
                  <w:pPr>
                    <w:pStyle w:val="NoSpacing"/>
                    <w:rPr>
                      <w:rFonts w:ascii="Book Antiqua" w:hAnsi="Book Antiqua"/>
                    </w:rPr>
                  </w:pPr>
                  <w:r w:rsidRPr="00800534">
                    <w:rPr>
                      <w:rFonts w:ascii="Book Antiqua" w:hAnsi="Book Antiqua"/>
                    </w:rPr>
                    <w:t xml:space="preserve">Supervisor’s Email address: </w:t>
                  </w:r>
                </w:p>
              </w:tc>
              <w:tc>
                <w:tcPr>
                  <w:tcW w:w="4050" w:type="dxa"/>
                </w:tcPr>
                <w:p w:rsidR="00132C79" w:rsidRPr="00800534" w:rsidRDefault="00132C79" w:rsidP="00794BED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132C79" w:rsidRPr="00800534" w:rsidRDefault="00132C79" w:rsidP="00794BED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132C79" w:rsidRPr="00800534" w:rsidRDefault="00132C79">
      <w:pPr>
        <w:pStyle w:val="NoSpacing"/>
        <w:rPr>
          <w:rFonts w:ascii="Book Antiqua" w:hAnsi="Book Antiqua"/>
        </w:rPr>
      </w:pPr>
    </w:p>
    <w:p w:rsidR="00132C79" w:rsidRPr="00800534" w:rsidRDefault="00132C79">
      <w:pPr>
        <w:pStyle w:val="NoSpacing"/>
        <w:rPr>
          <w:rFonts w:ascii="Book Antiqua" w:hAnsi="Book Antiqua"/>
          <w:i/>
        </w:rPr>
      </w:pPr>
      <w:r w:rsidRPr="00800534">
        <w:rPr>
          <w:rFonts w:ascii="Book Antiqua" w:hAnsi="Book Antiqua"/>
        </w:rPr>
        <w:t>*</w:t>
      </w:r>
      <w:r w:rsidRPr="00800534">
        <w:rPr>
          <w:rFonts w:ascii="Book Antiqua" w:hAnsi="Book Antiqua"/>
          <w:i/>
        </w:rPr>
        <w:t>Your supervisor must be present at the initial consultation meeting</w:t>
      </w:r>
    </w:p>
    <w:p w:rsidR="00132C79" w:rsidRPr="00132C79" w:rsidRDefault="00132C79">
      <w:pPr>
        <w:pStyle w:val="NoSpacing"/>
        <w:rPr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Default="00132C79">
            <w:pPr>
              <w:pStyle w:val="Heading3"/>
            </w:pPr>
            <w:r w:rsidRPr="00E07FEF">
              <w:rPr>
                <w:rFonts w:ascii="Arial Black" w:hAnsi="Arial Black"/>
              </w:rPr>
              <w:t>Project Details</w:t>
            </w:r>
          </w:p>
        </w:tc>
      </w:tr>
      <w:tr w:rsidR="00242CEE">
        <w:tc>
          <w:tcPr>
            <w:tcW w:w="9360" w:type="dxa"/>
          </w:tcPr>
          <w:p w:rsidR="00242CEE" w:rsidRDefault="00242CEE">
            <w:pPr>
              <w:spacing w:after="0" w:line="240" w:lineRule="auto"/>
            </w:pPr>
          </w:p>
          <w:p w:rsidR="00132C79" w:rsidRPr="00800534" w:rsidRDefault="00625585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>Project Title</w:t>
            </w:r>
            <w:r w:rsidR="00132C79" w:rsidRPr="00800534">
              <w:rPr>
                <w:rFonts w:ascii="Book Antiqua" w:hAnsi="Book Antiqua"/>
              </w:rPr>
              <w:t xml:space="preserve">:  </w:t>
            </w:r>
          </w:p>
          <w:p w:rsidR="00625585" w:rsidRPr="00800534" w:rsidRDefault="00625585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Project Description:  </w:t>
            </w:r>
            <w:sdt>
              <w:sdtPr>
                <w:rPr>
                  <w:rFonts w:ascii="Book Antiqua" w:hAnsi="Book Antiqua"/>
                </w:rPr>
                <w:id w:val="1398939937"/>
                <w:placeholder>
                  <w:docPart w:val="94B27CABEAE6494BB5DC26AC78310E0A"/>
                </w:placeholder>
                <w:temporary/>
                <w:showingPlcHdr/>
                <w15:appearance w15:val="hidden"/>
              </w:sdtPr>
              <w:sdtEndPr/>
              <w:sdtContent>
                <w:r w:rsidRPr="00800534">
                  <w:rPr>
                    <w:rStyle w:val="PlaceholderText"/>
                    <w:rFonts w:ascii="Book Antiqua" w:hAnsi="Book Antiqua"/>
                  </w:rPr>
                  <w:t>[Please provide a brief description of your project including your hypothesis or research question and the reason you are seeking statistical support]</w:t>
                </w:r>
              </w:sdtContent>
            </w:sdt>
          </w:p>
          <w:p w:rsidR="00625585" w:rsidRDefault="00625585">
            <w:pPr>
              <w:spacing w:after="0" w:line="240" w:lineRule="auto"/>
              <w:rPr>
                <w:rFonts w:ascii="Book Antiqua" w:hAnsi="Book Antiqua"/>
              </w:rPr>
            </w:pPr>
          </w:p>
          <w:p w:rsidR="005A6250" w:rsidRDefault="005A6250">
            <w:pPr>
              <w:spacing w:after="0" w:line="240" w:lineRule="auto"/>
              <w:rPr>
                <w:rFonts w:ascii="Book Antiqua" w:hAnsi="Book Antiqua"/>
              </w:rPr>
            </w:pPr>
          </w:p>
          <w:p w:rsidR="005A6250" w:rsidRDefault="005A6250">
            <w:pPr>
              <w:spacing w:after="0" w:line="240" w:lineRule="auto"/>
              <w:rPr>
                <w:rFonts w:ascii="Book Antiqua" w:hAnsi="Book Antiqua"/>
              </w:rPr>
            </w:pPr>
          </w:p>
          <w:p w:rsidR="005A6250" w:rsidRDefault="00CF7C2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Please describe the details of the statistical support required, </w:t>
            </w: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 xml:space="preserve">. advice on own analysis, sample size calculation, support with design and research planning, analysis, etc. </w:t>
            </w:r>
          </w:p>
          <w:p w:rsidR="00CF7C22" w:rsidRDefault="00CF7C22">
            <w:pPr>
              <w:spacing w:after="0" w:line="240" w:lineRule="auto"/>
              <w:rPr>
                <w:rFonts w:ascii="Book Antiqua" w:hAnsi="Book Antiqua"/>
              </w:rPr>
            </w:pPr>
          </w:p>
          <w:p w:rsidR="00CF7C22" w:rsidRDefault="00CF7C22">
            <w:pPr>
              <w:spacing w:after="0" w:line="240" w:lineRule="auto"/>
              <w:rPr>
                <w:rFonts w:ascii="Book Antiqua" w:hAnsi="Book Antiqua"/>
              </w:rPr>
            </w:pPr>
          </w:p>
          <w:p w:rsidR="005A6250" w:rsidRPr="00800534" w:rsidRDefault="005A6250">
            <w:pPr>
              <w:spacing w:after="0" w:line="240" w:lineRule="auto"/>
              <w:rPr>
                <w:rFonts w:ascii="Book Antiqua" w:hAnsi="Book Antiqua"/>
              </w:rPr>
            </w:pPr>
          </w:p>
          <w:p w:rsidR="0056729D" w:rsidRPr="00800534" w:rsidRDefault="0056729D">
            <w:pPr>
              <w:spacing w:after="0" w:line="240" w:lineRule="auto"/>
              <w:rPr>
                <w:rFonts w:ascii="Book Antiqua" w:hAnsi="Book Antiqua"/>
              </w:rPr>
            </w:pPr>
          </w:p>
          <w:p w:rsidR="00625585" w:rsidRPr="00800534" w:rsidRDefault="00625585">
            <w:pPr>
              <w:spacing w:after="0" w:line="240" w:lineRule="auto"/>
              <w:rPr>
                <w:rFonts w:ascii="Book Antiqua" w:hAnsi="Book Antiqua"/>
              </w:rPr>
            </w:pPr>
            <w:r w:rsidRPr="00800534">
              <w:rPr>
                <w:rFonts w:ascii="Book Antiqua" w:hAnsi="Book Antiqua"/>
              </w:rPr>
              <w:t xml:space="preserve">Please indicate the stage or nature of your project (if known): </w:t>
            </w:r>
          </w:p>
          <w:p w:rsidR="00625585" w:rsidRPr="00800534" w:rsidRDefault="00625585">
            <w:pPr>
              <w:spacing w:after="0" w:line="240" w:lineRule="auto"/>
              <w:rPr>
                <w:rFonts w:ascii="Book Antiqua" w:hAnsi="Book Antiqua"/>
              </w:rPr>
            </w:pPr>
          </w:p>
          <w:p w:rsidR="00CF7C22" w:rsidRDefault="00492FB4" w:rsidP="00625585">
            <w:pPr>
              <w:pStyle w:val="Ratings"/>
              <w:spacing w:before="0" w:after="0"/>
              <w:ind w:left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105990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</w:t>
            </w:r>
            <w:r w:rsidR="00CF7C22">
              <w:rPr>
                <w:rFonts w:ascii="Book Antiqua" w:hAnsi="Book Antiqua"/>
              </w:rPr>
              <w:t>Advice in performing your own analysis</w:t>
            </w:r>
          </w:p>
          <w:p w:rsidR="00625585" w:rsidRPr="00800534" w:rsidRDefault="00492FB4" w:rsidP="00625585">
            <w:pPr>
              <w:pStyle w:val="Ratings"/>
              <w:spacing w:before="0" w:after="0"/>
              <w:ind w:left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99525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22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C22" w:rsidRPr="00800534">
              <w:rPr>
                <w:rFonts w:ascii="Book Antiqua" w:hAnsi="Book Antiqua"/>
              </w:rPr>
              <w:t xml:space="preserve"> </w:t>
            </w:r>
            <w:r w:rsidR="00CF7C22">
              <w:rPr>
                <w:rFonts w:ascii="Book Antiqua" w:hAnsi="Book Antiqua"/>
              </w:rPr>
              <w:t>Support with d</w:t>
            </w:r>
            <w:r w:rsidR="00625585" w:rsidRPr="00800534">
              <w:rPr>
                <w:rFonts w:ascii="Book Antiqua" w:hAnsi="Book Antiqua"/>
              </w:rPr>
              <w:t>esign and planning stage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77692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Ethics application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6504490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A7A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Grant application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90860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Data collection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975560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Analysis and reporting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979407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Poster or presentation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1214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Thesis or HDR research project</w:t>
            </w:r>
          </w:p>
          <w:p w:rsidR="00625585" w:rsidRPr="00800534" w:rsidRDefault="00492FB4" w:rsidP="00625585">
            <w:pPr>
              <w:spacing w:after="0" w:line="240" w:lineRule="auto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782308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Manuscript preparation</w:t>
            </w:r>
          </w:p>
          <w:p w:rsidR="00132C79" w:rsidRDefault="00492FB4" w:rsidP="00625585">
            <w:pPr>
              <w:spacing w:after="0" w:line="240" w:lineRule="auto"/>
            </w:pPr>
            <w:sdt>
              <w:sdtPr>
                <w:rPr>
                  <w:rFonts w:ascii="Book Antiqua" w:hAnsi="Book Antiqua"/>
                </w:rPr>
                <w:id w:val="-346484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85" w:rsidRPr="0080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585" w:rsidRPr="00800534">
              <w:rPr>
                <w:rFonts w:ascii="Book Antiqua" w:hAnsi="Book Antiqua"/>
              </w:rPr>
              <w:t xml:space="preserve"> Other, </w:t>
            </w:r>
            <w:sdt>
              <w:sdtPr>
                <w:id w:val="-1525007655"/>
                <w:placeholder>
                  <w:docPart w:val="91737D0446ED4070917E655D20F5F5D6"/>
                </w:placeholder>
                <w:showingPlcHdr/>
                <w:text/>
              </w:sdtPr>
              <w:sdtEndPr/>
              <w:sdtContent>
                <w:r w:rsidR="00625585">
                  <w:t>please describe</w:t>
                </w:r>
              </w:sdtContent>
            </w:sdt>
          </w:p>
        </w:tc>
      </w:tr>
    </w:tbl>
    <w:p w:rsidR="00242CEE" w:rsidRDefault="00242CEE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Default="00625585">
            <w:pPr>
              <w:pStyle w:val="Heading3"/>
            </w:pPr>
            <w:r w:rsidRPr="00E07FEF">
              <w:rPr>
                <w:rFonts w:ascii="Arial Black" w:hAnsi="Arial Black"/>
              </w:rPr>
              <w:t>Authorisation</w:t>
            </w:r>
          </w:p>
        </w:tc>
      </w:tr>
    </w:tbl>
    <w:p w:rsidR="00C43CDF" w:rsidRDefault="00C43CDF">
      <w:pPr>
        <w:spacing w:after="0" w:line="240" w:lineRule="auto"/>
      </w:pPr>
    </w:p>
    <w:p w:rsidR="00F54FFE" w:rsidRPr="00800534" w:rsidRDefault="0080053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Requestor</w:t>
      </w:r>
      <w:r w:rsidR="00C43CDF" w:rsidRPr="00800534">
        <w:rPr>
          <w:rFonts w:ascii="Book Antiqua" w:hAnsi="Book Antiqua"/>
        </w:rPr>
        <w:t xml:space="preserve"> Signature: </w:t>
      </w:r>
    </w:p>
    <w:p w:rsidR="00C43CDF" w:rsidRPr="00800534" w:rsidRDefault="00C43CDF">
      <w:pPr>
        <w:spacing w:after="0" w:line="240" w:lineRule="auto"/>
        <w:rPr>
          <w:rFonts w:ascii="Book Antiqua" w:hAnsi="Book Antiqua"/>
        </w:rPr>
      </w:pPr>
      <w:r w:rsidRPr="00800534">
        <w:rPr>
          <w:rFonts w:ascii="Book Antiqua" w:hAnsi="Book Antiqua"/>
        </w:rPr>
        <w:t xml:space="preserve">Date: </w:t>
      </w:r>
    </w:p>
    <w:p w:rsidR="00C43CDF" w:rsidRPr="00800534" w:rsidRDefault="00C43CDF">
      <w:pPr>
        <w:spacing w:after="0" w:line="240" w:lineRule="auto"/>
        <w:rPr>
          <w:rFonts w:ascii="Book Antiqua" w:hAnsi="Book Antiqua"/>
        </w:rPr>
      </w:pPr>
    </w:p>
    <w:p w:rsidR="00C43CDF" w:rsidRPr="00800534" w:rsidRDefault="00C43CDF">
      <w:pPr>
        <w:spacing w:after="0" w:line="240" w:lineRule="auto"/>
        <w:rPr>
          <w:rFonts w:ascii="Book Antiqua" w:hAnsi="Book Antiqua"/>
        </w:rPr>
      </w:pPr>
      <w:r w:rsidRPr="00800534">
        <w:rPr>
          <w:rFonts w:ascii="Book Antiqua" w:hAnsi="Book Antiqua"/>
        </w:rPr>
        <w:t>Supervisor Signature (</w:t>
      </w:r>
      <w:r w:rsidR="00CF7C22">
        <w:rPr>
          <w:rFonts w:ascii="Book Antiqua" w:hAnsi="Book Antiqua"/>
        </w:rPr>
        <w:t>for HDR students only</w:t>
      </w:r>
      <w:r w:rsidRPr="00800534">
        <w:rPr>
          <w:rFonts w:ascii="Book Antiqua" w:hAnsi="Book Antiqua"/>
        </w:rPr>
        <w:t>):</w:t>
      </w:r>
      <w:r w:rsidR="00800534" w:rsidRPr="00800534">
        <w:rPr>
          <w:rFonts w:ascii="Book Antiqua" w:hAnsi="Book Antiqua"/>
        </w:rPr>
        <w:t xml:space="preserve"> </w:t>
      </w:r>
    </w:p>
    <w:p w:rsidR="00C43CDF" w:rsidRPr="00800534" w:rsidRDefault="00C43CDF">
      <w:pPr>
        <w:spacing w:after="0" w:line="240" w:lineRule="auto"/>
        <w:rPr>
          <w:rFonts w:ascii="Book Antiqua" w:hAnsi="Book Antiqua"/>
        </w:rPr>
        <w:sectPr w:rsidR="00C43CDF" w:rsidRPr="00800534" w:rsidSect="005A6250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2268" w:left="1440" w:header="720" w:footer="152" w:gutter="0"/>
          <w:cols w:space="720"/>
          <w:docGrid w:linePitch="360"/>
        </w:sectPr>
      </w:pPr>
      <w:r w:rsidRPr="00800534">
        <w:rPr>
          <w:rFonts w:ascii="Book Antiqua" w:hAnsi="Book Antiqua"/>
        </w:rPr>
        <w:t xml:space="preserve">Date: </w:t>
      </w:r>
    </w:p>
    <w:p w:rsidR="00242CEE" w:rsidRPr="00800534" w:rsidRDefault="00242CEE">
      <w:pPr>
        <w:pStyle w:val="NoSpacing"/>
        <w:rPr>
          <w:rFonts w:ascii="Book Antiqua" w:hAnsi="Book Antiqua"/>
        </w:rPr>
      </w:pPr>
    </w:p>
    <w:p w:rsidR="00F54FFE" w:rsidRDefault="00F54FFE">
      <w:pPr>
        <w:pStyle w:val="Heading3"/>
        <w:sectPr w:rsidR="00F54FFE" w:rsidSect="00F54F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242CEE">
        <w:tc>
          <w:tcPr>
            <w:tcW w:w="9360" w:type="dxa"/>
            <w:shd w:val="clear" w:color="auto" w:fill="000000" w:themeFill="text1"/>
          </w:tcPr>
          <w:p w:rsidR="00242CEE" w:rsidRDefault="00242CEE">
            <w:pPr>
              <w:pStyle w:val="Heading3"/>
            </w:pPr>
          </w:p>
        </w:tc>
      </w:tr>
      <w:tr w:rsidR="00242CEE">
        <w:tc>
          <w:tcPr>
            <w:tcW w:w="9360" w:type="dxa"/>
          </w:tcPr>
          <w:p w:rsidR="00242CEE" w:rsidRDefault="00242CEE">
            <w:pPr>
              <w:spacing w:after="0" w:line="240" w:lineRule="auto"/>
            </w:pPr>
          </w:p>
        </w:tc>
      </w:tr>
    </w:tbl>
    <w:p w:rsidR="00242CEE" w:rsidRDefault="00242CEE" w:rsidP="00CF7C22">
      <w:pPr>
        <w:pStyle w:val="NoSpacing"/>
      </w:pPr>
      <w:bookmarkStart w:id="0" w:name="_GoBack"/>
      <w:bookmarkEnd w:id="0"/>
    </w:p>
    <w:sectPr w:rsidR="00242CEE" w:rsidSect="00F54F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FD" w:rsidRDefault="00C626FD">
      <w:pPr>
        <w:spacing w:after="0" w:line="240" w:lineRule="auto"/>
      </w:pPr>
      <w:r>
        <w:separator/>
      </w:r>
    </w:p>
  </w:endnote>
  <w:endnote w:type="continuationSeparator" w:id="0">
    <w:p w:rsidR="00C626FD" w:rsidRDefault="00C6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50" w:rsidRPr="009E3BD4" w:rsidRDefault="005A6250" w:rsidP="005A6250">
    <w:pPr>
      <w:pStyle w:val="Footer"/>
      <w:jc w:val="right"/>
      <w:rPr>
        <w:b/>
      </w:rPr>
    </w:pPr>
    <w:r w:rsidRPr="009E3BD4">
      <w:rPr>
        <w:b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F475617" wp14:editId="6EBEBB45">
          <wp:simplePos x="0" y="0"/>
          <wp:positionH relativeFrom="column">
            <wp:posOffset>4612640</wp:posOffset>
          </wp:positionH>
          <wp:positionV relativeFrom="paragraph">
            <wp:posOffset>-234950</wp:posOffset>
          </wp:positionV>
          <wp:extent cx="1838325" cy="935990"/>
          <wp:effectExtent l="0" t="0" r="9525" b="0"/>
          <wp:wrapThrough wrapText="bothSides">
            <wp:wrapPolygon edited="0">
              <wp:start x="0" y="0"/>
              <wp:lineTo x="0" y="21102"/>
              <wp:lineTo x="21488" y="21102"/>
              <wp:lineTo x="21488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ta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BD4">
      <w:rPr>
        <w:b/>
      </w:rPr>
      <w:t>Adelaide Health Technology Assessment (AHTA) / Faculty</w:t>
    </w:r>
    <w:r>
      <w:rPr>
        <w:b/>
      </w:rPr>
      <w:t xml:space="preserve"> </w:t>
    </w:r>
    <w:r w:rsidRPr="009E3BD4">
      <w:rPr>
        <w:b/>
      </w:rPr>
      <w:t>of Health and Medical Sciences / School of Public Health</w:t>
    </w:r>
  </w:p>
  <w:p w:rsidR="005A6250" w:rsidRDefault="005A6250" w:rsidP="005A6250">
    <w:pPr>
      <w:pStyle w:val="Footer"/>
      <w:jc w:val="right"/>
      <w:rPr>
        <w:b/>
      </w:rPr>
    </w:pPr>
    <w:r>
      <w:t>Level 9, AHMS Building</w:t>
    </w:r>
    <w:r w:rsidRPr="00845EDE">
      <w:t xml:space="preserve">, The </w:t>
    </w:r>
    <w:r w:rsidRPr="008C3513">
      <w:rPr>
        <w:rStyle w:val="FooterChar"/>
      </w:rPr>
      <w:t xml:space="preserve">University </w:t>
    </w:r>
    <w:r w:rsidRPr="00845EDE">
      <w:t xml:space="preserve">of Adelaide </w:t>
    </w:r>
    <w:proofErr w:type="gramStart"/>
    <w:r w:rsidRPr="00845EDE">
      <w:t>SA  5005</w:t>
    </w:r>
    <w:proofErr w:type="gramEnd"/>
    <w:r w:rsidRPr="00845EDE">
      <w:t xml:space="preserve"> </w:t>
    </w:r>
    <w:r w:rsidRPr="00845EDE">
      <w:rPr>
        <w:b/>
      </w:rPr>
      <w:t xml:space="preserve"> </w:t>
    </w:r>
    <w:r w:rsidRPr="00845EDE">
      <w:t>AUSTRALIA</w:t>
    </w:r>
  </w:p>
  <w:p w:rsidR="005A6250" w:rsidRPr="0008082D" w:rsidRDefault="005A6250" w:rsidP="005A6250">
    <w:pPr>
      <w:spacing w:line="176" w:lineRule="atLeast"/>
      <w:ind w:right="-431"/>
      <w:jc w:val="right"/>
      <w:rPr>
        <w:b/>
        <w:color w:val="141313"/>
        <w:sz w:val="16"/>
        <w:szCs w:val="16"/>
      </w:rPr>
    </w:pPr>
    <w:r w:rsidRPr="00BE05CC">
      <w:rPr>
        <w:rStyle w:val="FooterChar"/>
        <w:b/>
      </w:rPr>
      <w:t>Tel:</w:t>
    </w:r>
    <w:r w:rsidR="00492FB4">
      <w:rPr>
        <w:rStyle w:val="FooterChar"/>
      </w:rPr>
      <w:t xml:space="preserve"> +61 8 8313 </w:t>
    </w:r>
    <w:proofErr w:type="gramStart"/>
    <w:r w:rsidR="00492FB4">
      <w:rPr>
        <w:rStyle w:val="FooterChar"/>
      </w:rPr>
      <w:t>4617</w:t>
    </w:r>
    <w:r w:rsidRPr="008C3513">
      <w:rPr>
        <w:rStyle w:val="FooterChar"/>
      </w:rPr>
      <w:t xml:space="preserve">  </w:t>
    </w:r>
    <w:r w:rsidRPr="00BE05CC">
      <w:rPr>
        <w:rStyle w:val="FooterChar"/>
        <w:b/>
      </w:rPr>
      <w:t>Email</w:t>
    </w:r>
    <w:proofErr w:type="gramEnd"/>
    <w:r w:rsidRPr="00BE05CC">
      <w:rPr>
        <w:rStyle w:val="FooterChar"/>
        <w:b/>
      </w:rPr>
      <w:t>:</w:t>
    </w:r>
    <w:r w:rsidRPr="008C3513">
      <w:rPr>
        <w:rStyle w:val="FooterChar"/>
      </w:rPr>
      <w:t xml:space="preserve"> </w:t>
    </w:r>
    <w:r>
      <w:rPr>
        <w:rStyle w:val="FooterChar"/>
      </w:rPr>
      <w:t>ahta</w:t>
    </w:r>
    <w:r w:rsidR="00492FB4">
      <w:rPr>
        <w:rStyle w:val="FooterChar"/>
      </w:rPr>
      <w:t>stats</w:t>
    </w:r>
    <w:r w:rsidRPr="008C3513">
      <w:rPr>
        <w:rStyle w:val="FooterChar"/>
      </w:rPr>
      <w:t xml:space="preserve">@adelaide.edu.au </w:t>
    </w:r>
    <w:r w:rsidRPr="00BE05CC">
      <w:rPr>
        <w:rStyle w:val="FooterChar"/>
        <w:b/>
      </w:rPr>
      <w:t>www.adelaide.edu.au</w:t>
    </w:r>
    <w:r w:rsidRPr="008C3513">
      <w:rPr>
        <w:rStyle w:val="FooterChar"/>
      </w:rPr>
      <w:br/>
    </w:r>
    <w:r w:rsidRPr="00F7501F">
      <w:rPr>
        <w:b/>
        <w:bCs/>
        <w:color w:val="7F7F7F" w:themeColor="text1" w:themeTint="80"/>
        <w:sz w:val="12"/>
        <w:szCs w:val="12"/>
      </w:rPr>
      <w:t>CRICOS provider number 00123M</w:t>
    </w:r>
  </w:p>
  <w:p w:rsidR="00C43CDF" w:rsidRDefault="00C43CDF">
    <w:pPr>
      <w:pStyle w:val="Footer"/>
    </w:pPr>
  </w:p>
  <w:p w:rsidR="00242CEE" w:rsidRDefault="00242CEE" w:rsidP="00C43CDF">
    <w:pPr>
      <w:pStyle w:val="Footer"/>
      <w:tabs>
        <w:tab w:val="left" w:pos="40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038123"/>
      <w:docPartObj>
        <w:docPartGallery w:val="Page Numbers (Bottom of Page)"/>
        <w:docPartUnique/>
      </w:docPartObj>
    </w:sdtPr>
    <w:sdtEndPr/>
    <w:sdtContent>
      <w:sdt>
        <w:sdtPr>
          <w:id w:val="-1080130663"/>
          <w:docPartObj>
            <w:docPartGallery w:val="Page Numbers (Top of Page)"/>
            <w:docPartUnique/>
          </w:docPartObj>
        </w:sdtPr>
        <w:sdtEndPr/>
        <w:sdtContent>
          <w:p w:rsidR="00242CEE" w:rsidRDefault="00F91A7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CEE" w:rsidRDefault="00242CEE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FD" w:rsidRDefault="00C626FD">
      <w:pPr>
        <w:spacing w:after="0" w:line="240" w:lineRule="auto"/>
      </w:pPr>
      <w:r>
        <w:separator/>
      </w:r>
    </w:p>
  </w:footnote>
  <w:footnote w:type="continuationSeparator" w:id="0">
    <w:p w:rsidR="00C626FD" w:rsidRDefault="00C6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50" w:rsidRDefault="00C626FD" w:rsidP="00C626FD">
    <w:pPr>
      <w:pStyle w:val="AHTAaddresslines"/>
      <w:tabs>
        <w:tab w:val="left" w:pos="8370"/>
        <w:tab w:val="right" w:pos="10204"/>
      </w:tabs>
      <w:rPr>
        <w:b/>
        <w:i w:val="0"/>
        <w:noProof/>
        <w:color w:val="auto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DCC8C6" wp14:editId="610F3D21">
          <wp:simplePos x="0" y="0"/>
          <wp:positionH relativeFrom="column">
            <wp:posOffset>3956050</wp:posOffset>
          </wp:positionH>
          <wp:positionV relativeFrom="paragraph">
            <wp:posOffset>5715</wp:posOffset>
          </wp:positionV>
          <wp:extent cx="2519045" cy="862965"/>
          <wp:effectExtent l="0" t="0" r="0" b="0"/>
          <wp:wrapNone/>
          <wp:docPr id="54" name="Picture 54" descr="ua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772" b="21712"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6FD" w:rsidRDefault="00C626FD" w:rsidP="00C626FD">
    <w:pPr>
      <w:pStyle w:val="AHTAaddresslines"/>
      <w:tabs>
        <w:tab w:val="left" w:pos="8370"/>
        <w:tab w:val="right" w:pos="10204"/>
      </w:tabs>
      <w:rPr>
        <w:b/>
        <w:i w:val="0"/>
        <w:color w:val="auto"/>
      </w:rPr>
    </w:pPr>
    <w:r>
      <w:rPr>
        <w:b/>
        <w:i w:val="0"/>
        <w:color w:val="auto"/>
      </w:rPr>
      <w:tab/>
    </w:r>
    <w:r>
      <w:rPr>
        <w:b/>
        <w:i w:val="0"/>
        <w:color w:val="auto"/>
      </w:rPr>
      <w:tab/>
    </w:r>
  </w:p>
  <w:p w:rsidR="00C626FD" w:rsidRDefault="00C6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D"/>
    <w:rsid w:val="00132C79"/>
    <w:rsid w:val="00242CEE"/>
    <w:rsid w:val="00244ED5"/>
    <w:rsid w:val="00307114"/>
    <w:rsid w:val="00426D35"/>
    <w:rsid w:val="00492FB4"/>
    <w:rsid w:val="004F44EE"/>
    <w:rsid w:val="0051226F"/>
    <w:rsid w:val="00540A03"/>
    <w:rsid w:val="00540ED3"/>
    <w:rsid w:val="0056729D"/>
    <w:rsid w:val="005A6250"/>
    <w:rsid w:val="00625585"/>
    <w:rsid w:val="00800534"/>
    <w:rsid w:val="008652D9"/>
    <w:rsid w:val="008D7C25"/>
    <w:rsid w:val="00AE2B25"/>
    <w:rsid w:val="00B60D5D"/>
    <w:rsid w:val="00C43CDF"/>
    <w:rsid w:val="00C626FD"/>
    <w:rsid w:val="00C7456D"/>
    <w:rsid w:val="00CF7C22"/>
    <w:rsid w:val="00E07FEF"/>
    <w:rsid w:val="00EB2D06"/>
    <w:rsid w:val="00F54FFE"/>
    <w:rsid w:val="00F91A7A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5E8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FD"/>
    <w:rPr>
      <w:spacing w:val="4"/>
      <w:sz w:val="20"/>
      <w:szCs w:val="20"/>
    </w:rPr>
  </w:style>
  <w:style w:type="paragraph" w:customStyle="1" w:styleId="AHTAaddresslines">
    <w:name w:val="AHTA address lines"/>
    <w:basedOn w:val="PlainText"/>
    <w:rsid w:val="00C626FD"/>
    <w:pPr>
      <w:spacing w:line="210" w:lineRule="exact"/>
    </w:pPr>
    <w:rPr>
      <w:rFonts w:ascii="Arial Narrow" w:eastAsia="Times" w:hAnsi="Arial Narrow" w:cs="Times New Roman"/>
      <w:i/>
      <w:color w:val="000080"/>
      <w:spacing w:val="0"/>
      <w:sz w:val="16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26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6FD"/>
    <w:rPr>
      <w:rFonts w:ascii="Consolas" w:hAnsi="Consolas" w:cs="Consolas"/>
      <w:spacing w:val="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6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htastats@adelaid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Interpersonalorganizational%20skills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27CABEAE6494BB5DC26AC7831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1B5C-32F0-4942-A73E-397B3BA71CDB}"/>
      </w:docPartPr>
      <w:docPartBody>
        <w:p w:rsidR="005C0C50" w:rsidRDefault="00FF032D" w:rsidP="00FF032D">
          <w:pPr>
            <w:pStyle w:val="94B27CABEAE6494BB5DC26AC78310E0A4"/>
          </w:pPr>
          <w:r>
            <w:rPr>
              <w:rStyle w:val="PlaceholderText"/>
            </w:rPr>
            <w:t>[Please provide a brief description of your project including your hypothesis or research question and the reason you are seeking statistical support]</w:t>
          </w:r>
        </w:p>
      </w:docPartBody>
    </w:docPart>
    <w:docPart>
      <w:docPartPr>
        <w:name w:val="91737D0446ED4070917E655D20F5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76EC-6B66-491E-B1FC-3D2482D007F7}"/>
      </w:docPartPr>
      <w:docPartBody>
        <w:p w:rsidR="005C0C50" w:rsidRDefault="00FF032D" w:rsidP="00CF0A6E">
          <w:pPr>
            <w:pStyle w:val="91737D0446ED4070917E655D20F5F5D6"/>
          </w:pPr>
          <w: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E"/>
    <w:rsid w:val="005C0C50"/>
    <w:rsid w:val="00CF0A6E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32D"/>
    <w:rPr>
      <w:color w:val="808080"/>
    </w:rPr>
  </w:style>
  <w:style w:type="paragraph" w:customStyle="1" w:styleId="8F23EF773F5E48ABBFE8791EF894CBF9">
    <w:name w:val="8F23EF773F5E48ABBFE8791EF894CBF9"/>
  </w:style>
  <w:style w:type="paragraph" w:customStyle="1" w:styleId="56B34A6E02064A9A87BE7E3E515A0780">
    <w:name w:val="56B34A6E02064A9A87BE7E3E515A0780"/>
  </w:style>
  <w:style w:type="paragraph" w:customStyle="1" w:styleId="C0A3E488EA6844FDA11765C2BED2CA4D">
    <w:name w:val="C0A3E488EA6844FDA11765C2BED2CA4D"/>
  </w:style>
  <w:style w:type="paragraph" w:customStyle="1" w:styleId="B9F4682653F3499B8CF90C3522E5F42F">
    <w:name w:val="B9F4682653F3499B8CF90C3522E5F42F"/>
    <w:rsid w:val="00CF0A6E"/>
  </w:style>
  <w:style w:type="paragraph" w:customStyle="1" w:styleId="56B34A6E02064A9A87BE7E3E515A07801">
    <w:name w:val="56B34A6E02064A9A87BE7E3E515A0780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C0A3E488EA6844FDA11765C2BED2CA4D1">
    <w:name w:val="C0A3E488EA6844FDA11765C2BED2CA4D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">
    <w:name w:val="BF29BF7105814DF7A0FB12D0584F62F2"/>
    <w:rsid w:val="00CF0A6E"/>
  </w:style>
  <w:style w:type="paragraph" w:customStyle="1" w:styleId="A3207F961DBB4FA6B39894D9E10CE9B8">
    <w:name w:val="A3207F961DBB4FA6B39894D9E10CE9B8"/>
    <w:rsid w:val="00CF0A6E"/>
  </w:style>
  <w:style w:type="paragraph" w:customStyle="1" w:styleId="13272662C2BD4177A97F7A7BABA6E11E">
    <w:name w:val="13272662C2BD4177A97F7A7BABA6E11E"/>
    <w:rsid w:val="00CF0A6E"/>
  </w:style>
  <w:style w:type="paragraph" w:customStyle="1" w:styleId="D71EDC9E7C0F42C09F65526793DA468A">
    <w:name w:val="D71EDC9E7C0F42C09F65526793DA468A"/>
    <w:rsid w:val="00CF0A6E"/>
  </w:style>
  <w:style w:type="paragraph" w:customStyle="1" w:styleId="FF7778A70B7D443FA257393DB45359BC">
    <w:name w:val="FF7778A70B7D443FA257393DB45359BC"/>
    <w:rsid w:val="00CF0A6E"/>
  </w:style>
  <w:style w:type="paragraph" w:customStyle="1" w:styleId="56B34A6E02064A9A87BE7E3E515A07802">
    <w:name w:val="56B34A6E02064A9A87BE7E3E515A07802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1">
    <w:name w:val="BF29BF7105814DF7A0FB12D0584F62F2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1">
    <w:name w:val="A3207F961DBB4FA6B39894D9E10CE9B8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8E4ED511F5C04429BF3DC8F7CD28FE60">
    <w:name w:val="8E4ED511F5C04429BF3DC8F7CD28FE60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1">
    <w:name w:val="D71EDC9E7C0F42C09F65526793DA468A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1">
    <w:name w:val="FF7778A70B7D443FA257393DB45359BC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6B34A6E02064A9A87BE7E3E515A07803">
    <w:name w:val="56B34A6E02064A9A87BE7E3E515A07803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2">
    <w:name w:val="BF29BF7105814DF7A0FB12D0584F62F22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2">
    <w:name w:val="A3207F961DBB4FA6B39894D9E10CE9B82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8E4ED511F5C04429BF3DC8F7CD28FE601">
    <w:name w:val="8E4ED511F5C04429BF3DC8F7CD28FE60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2">
    <w:name w:val="D71EDC9E7C0F42C09F65526793DA468A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2">
    <w:name w:val="FF7778A70B7D443FA257393DB45359BC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6B34A6E02064A9A87BE7E3E515A07804">
    <w:name w:val="56B34A6E02064A9A87BE7E3E515A07804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3">
    <w:name w:val="BF29BF7105814DF7A0FB12D0584F62F23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3">
    <w:name w:val="A3207F961DBB4FA6B39894D9E10CE9B83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D008BEA926C4A72B7CF4B55500841F2">
    <w:name w:val="ED008BEA926C4A72B7CF4B55500841F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3">
    <w:name w:val="D71EDC9E7C0F42C09F65526793DA468A3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3">
    <w:name w:val="FF7778A70B7D443FA257393DB45359BC3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6B34A6E02064A9A87BE7E3E515A07805">
    <w:name w:val="56B34A6E02064A9A87BE7E3E515A07805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4">
    <w:name w:val="BF29BF7105814DF7A0FB12D0584F62F24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4">
    <w:name w:val="A3207F961DBB4FA6B39894D9E10CE9B84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D008BEA926C4A72B7CF4B55500841F21">
    <w:name w:val="ED008BEA926C4A72B7CF4B55500841F2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4">
    <w:name w:val="D71EDC9E7C0F42C09F65526793DA468A4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4">
    <w:name w:val="FF7778A70B7D443FA257393DB45359BC4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A3C0FAF18D74A5BB9A51DB083EEE762">
    <w:name w:val="5A3C0FAF18D74A5BB9A51DB083EEE762"/>
    <w:rsid w:val="00CF0A6E"/>
  </w:style>
  <w:style w:type="paragraph" w:customStyle="1" w:styleId="53A51B325A964D0499D21448AED5E154">
    <w:name w:val="53A51B325A964D0499D21448AED5E154"/>
    <w:rsid w:val="00CF0A6E"/>
  </w:style>
  <w:style w:type="paragraph" w:customStyle="1" w:styleId="0DEC671405C5440FBA9DA0DFCC6FA527">
    <w:name w:val="0DEC671405C5440FBA9DA0DFCC6FA527"/>
    <w:rsid w:val="00CF0A6E"/>
  </w:style>
  <w:style w:type="paragraph" w:customStyle="1" w:styleId="EA57C7921F414FB88125EA0E54C12464">
    <w:name w:val="EA57C7921F414FB88125EA0E54C12464"/>
    <w:rsid w:val="00CF0A6E"/>
  </w:style>
  <w:style w:type="paragraph" w:customStyle="1" w:styleId="DFDC39AE67BF4B8488C95C22754AFE16">
    <w:name w:val="DFDC39AE67BF4B8488C95C22754AFE16"/>
    <w:rsid w:val="00CF0A6E"/>
  </w:style>
  <w:style w:type="paragraph" w:customStyle="1" w:styleId="70136B852AB5405E8F704E6387177B57">
    <w:name w:val="70136B852AB5405E8F704E6387177B57"/>
    <w:rsid w:val="00CF0A6E"/>
  </w:style>
  <w:style w:type="paragraph" w:customStyle="1" w:styleId="94B27CABEAE6494BB5DC26AC78310E0A">
    <w:name w:val="94B27CABEAE6494BB5DC26AC78310E0A"/>
    <w:rsid w:val="00CF0A6E"/>
  </w:style>
  <w:style w:type="paragraph" w:customStyle="1" w:styleId="6A04726873C24F05A9C10062FF4BC15A">
    <w:name w:val="6A04726873C24F05A9C10062FF4BC15A"/>
    <w:rsid w:val="00CF0A6E"/>
  </w:style>
  <w:style w:type="paragraph" w:customStyle="1" w:styleId="882F1B33FE1A4154B47604091F4100E3">
    <w:name w:val="882F1B33FE1A4154B47604091F4100E3"/>
    <w:rsid w:val="00CF0A6E"/>
  </w:style>
  <w:style w:type="paragraph" w:customStyle="1" w:styleId="E9BD5331E23C4306810432072EA287AA">
    <w:name w:val="E9BD5331E23C4306810432072EA287AA"/>
    <w:rsid w:val="00CF0A6E"/>
  </w:style>
  <w:style w:type="paragraph" w:customStyle="1" w:styleId="B9CABE03EC734BEE8811B22A0B31BBCE">
    <w:name w:val="B9CABE03EC734BEE8811B22A0B31BBCE"/>
    <w:rsid w:val="00CF0A6E"/>
  </w:style>
  <w:style w:type="paragraph" w:customStyle="1" w:styleId="56B34A6E02064A9A87BE7E3E515A07806">
    <w:name w:val="56B34A6E02064A9A87BE7E3E515A07806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5">
    <w:name w:val="BF29BF7105814DF7A0FB12D0584F62F25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5">
    <w:name w:val="A3207F961DBB4FA6B39894D9E10CE9B85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5">
    <w:name w:val="D71EDC9E7C0F42C09F65526793DA468A5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5">
    <w:name w:val="FF7778A70B7D443FA257393DB45359BC5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A3C0FAF18D74A5BB9A51DB083EEE7621">
    <w:name w:val="5A3C0FAF18D74A5BB9A51DB083EEE762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3A51B325A964D0499D21448AED5E1541">
    <w:name w:val="53A51B325A964D0499D21448AED5E154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A57C7921F414FB88125EA0E54C124641">
    <w:name w:val="EA57C7921F414FB88125EA0E54C124641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70136B852AB5405E8F704E6387177B571">
    <w:name w:val="70136B852AB5405E8F704E6387177B57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94B27CABEAE6494BB5DC26AC78310E0A1">
    <w:name w:val="94B27CABEAE6494BB5DC26AC78310E0A1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91737D0446ED4070917E655D20F5F5D6">
    <w:name w:val="91737D0446ED4070917E655D20F5F5D6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6B34A6E02064A9A87BE7E3E515A07807">
    <w:name w:val="56B34A6E02064A9A87BE7E3E515A07807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6">
    <w:name w:val="BF29BF7105814DF7A0FB12D0584F62F26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6">
    <w:name w:val="A3207F961DBB4FA6B39894D9E10CE9B86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6">
    <w:name w:val="D71EDC9E7C0F42C09F65526793DA468A6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6">
    <w:name w:val="FF7778A70B7D443FA257393DB45359BC6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A3C0FAF18D74A5BB9A51DB083EEE7622">
    <w:name w:val="5A3C0FAF18D74A5BB9A51DB083EEE762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3A51B325A964D0499D21448AED5E1542">
    <w:name w:val="53A51B325A964D0499D21448AED5E1542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A57C7921F414FB88125EA0E54C124642">
    <w:name w:val="EA57C7921F414FB88125EA0E54C124642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70136B852AB5405E8F704E6387177B572">
    <w:name w:val="70136B852AB5405E8F704E6387177B57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94B27CABEAE6494BB5DC26AC78310E0A2">
    <w:name w:val="94B27CABEAE6494BB5DC26AC78310E0A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6B34A6E02064A9A87BE7E3E515A07808">
    <w:name w:val="56B34A6E02064A9A87BE7E3E515A07808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7">
    <w:name w:val="BF29BF7105814DF7A0FB12D0584F62F27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7">
    <w:name w:val="A3207F961DBB4FA6B39894D9E10CE9B87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D008BEA926C4A72B7CF4B55500841F22">
    <w:name w:val="ED008BEA926C4A72B7CF4B55500841F22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7">
    <w:name w:val="D71EDC9E7C0F42C09F65526793DA468A7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7">
    <w:name w:val="FF7778A70B7D443FA257393DB45359BC7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A3C0FAF18D74A5BB9A51DB083EEE7623">
    <w:name w:val="5A3C0FAF18D74A5BB9A51DB083EEE7623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3A51B325A964D0499D21448AED5E1543">
    <w:name w:val="53A51B325A964D0499D21448AED5E1543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A57C7921F414FB88125EA0E54C124643">
    <w:name w:val="EA57C7921F414FB88125EA0E54C124643"/>
    <w:rsid w:val="00CF0A6E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70136B852AB5405E8F704E6387177B573">
    <w:name w:val="70136B852AB5405E8F704E6387177B573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94B27CABEAE6494BB5DC26AC78310E0A3">
    <w:name w:val="94B27CABEAE6494BB5DC26AC78310E0A3"/>
    <w:rsid w:val="00CF0A6E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2670B4356CC642519C56174070AF2E9E">
    <w:name w:val="2670B4356CC642519C56174070AF2E9E"/>
    <w:rsid w:val="005C0C50"/>
  </w:style>
  <w:style w:type="paragraph" w:customStyle="1" w:styleId="56B34A6E02064A9A87BE7E3E515A07809">
    <w:name w:val="56B34A6E02064A9A87BE7E3E515A07809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BF29BF7105814DF7A0FB12D0584F62F28">
    <w:name w:val="BF29BF7105814DF7A0FB12D0584F62F28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A3207F961DBB4FA6B39894D9E10CE9B88">
    <w:name w:val="A3207F961DBB4FA6B39894D9E10CE9B88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2670B4356CC642519C56174070AF2E9E1">
    <w:name w:val="2670B4356CC642519C56174070AF2E9E1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D008BEA926C4A72B7CF4B55500841F23">
    <w:name w:val="ED008BEA926C4A72B7CF4B55500841F23"/>
    <w:rsid w:val="00FF032D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D71EDC9E7C0F42C09F65526793DA468A8">
    <w:name w:val="D71EDC9E7C0F42C09F65526793DA468A8"/>
    <w:rsid w:val="00FF032D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FF7778A70B7D443FA257393DB45359BC8">
    <w:name w:val="FF7778A70B7D443FA257393DB45359BC8"/>
    <w:rsid w:val="00FF032D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A3C0FAF18D74A5BB9A51DB083EEE7624">
    <w:name w:val="5A3C0FAF18D74A5BB9A51DB083EEE7624"/>
    <w:rsid w:val="00FF032D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53A51B325A964D0499D21448AED5E1544">
    <w:name w:val="53A51B325A964D0499D21448AED5E1544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EA57C7921F414FB88125EA0E54C124644">
    <w:name w:val="EA57C7921F414FB88125EA0E54C124644"/>
    <w:rsid w:val="00FF032D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70136B852AB5405E8F704E6387177B574">
    <w:name w:val="70136B852AB5405E8F704E6387177B574"/>
    <w:rsid w:val="00FF032D"/>
    <w:pPr>
      <w:spacing w:line="276" w:lineRule="auto"/>
    </w:pPr>
    <w:rPr>
      <w:spacing w:val="4"/>
      <w:sz w:val="20"/>
      <w:szCs w:val="20"/>
      <w:lang w:val="en-US" w:eastAsia="ja-JP"/>
    </w:rPr>
  </w:style>
  <w:style w:type="paragraph" w:customStyle="1" w:styleId="94B27CABEAE6494BB5DC26AC78310E0A4">
    <w:name w:val="94B27CABEAE6494BB5DC26AC78310E0A4"/>
    <w:rsid w:val="00FF032D"/>
    <w:pPr>
      <w:spacing w:line="276" w:lineRule="auto"/>
    </w:pPr>
    <w:rPr>
      <w:spacing w:val="4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AF59F-953C-4A2E-A815-F26CD786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2020-11-30T06:34:00Z</dcterms:created>
  <dcterms:modified xsi:type="dcterms:W3CDTF">2020-11-30T06:35:00Z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